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6E" w:rsidRPr="00524CC3" w:rsidRDefault="00ED3EF0" w:rsidP="00ED3EF0">
      <w:pPr>
        <w:rPr>
          <w:rFonts w:ascii="Arial" w:eastAsia="Arial" w:hAnsi="Arial" w:cs="Arial"/>
          <w:b/>
          <w:sz w:val="22"/>
          <w:szCs w:val="22"/>
          <w:lang w:val="de-DE"/>
        </w:rPr>
      </w:pPr>
      <w:r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r w:rsidR="007D3D6E" w:rsidRPr="00524CC3">
        <w:rPr>
          <w:rFonts w:ascii="Arial" w:eastAsia="Arial" w:hAnsi="Arial" w:cs="Arial"/>
          <w:b/>
          <w:sz w:val="22"/>
          <w:szCs w:val="22"/>
          <w:lang w:val="de-DE"/>
        </w:rPr>
        <w:t>Muster für Publikationsverzeichnis</w:t>
      </w:r>
    </w:p>
    <w:p w:rsidR="007D3D6E" w:rsidRPr="00495E36" w:rsidRDefault="007D3D6E" w:rsidP="007D3D6E">
      <w:pPr>
        <w:spacing w:line="268" w:lineRule="auto"/>
        <w:ind w:left="214" w:right="323" w:firstLine="1"/>
        <w:rPr>
          <w:lang w:val="de-DE"/>
        </w:rPr>
      </w:pPr>
    </w:p>
    <w:p w:rsidR="00495E36" w:rsidRPr="00495E36" w:rsidRDefault="00495E36" w:rsidP="00495E36">
      <w:pPr>
        <w:pStyle w:val="Listenabsatz"/>
        <w:numPr>
          <w:ilvl w:val="0"/>
          <w:numId w:val="2"/>
        </w:numPr>
        <w:spacing w:line="240" w:lineRule="exact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>Begutachtete</w:t>
      </w:r>
      <w:r w:rsidR="007D3D6E" w:rsidRPr="00495E36">
        <w:rPr>
          <w:rFonts w:ascii="Arial" w:eastAsia="Arial" w:hAnsi="Arial" w:cs="Arial"/>
          <w:sz w:val="22"/>
          <w:szCs w:val="22"/>
          <w:lang w:val="de-DE"/>
        </w:rPr>
        <w:t xml:space="preserve"> Originalpublikationen und Übersichtsarbeiten (in separaten</w:t>
      </w:r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495E36">
        <w:rPr>
          <w:rFonts w:ascii="Arial" w:eastAsia="Arial" w:hAnsi="Arial" w:cs="Arial"/>
          <w:sz w:val="22"/>
          <w:szCs w:val="22"/>
          <w:lang w:val="de-DE"/>
        </w:rPr>
        <w:t>Listen)</w:t>
      </w:r>
    </w:p>
    <w:p w:rsidR="00495E36" w:rsidRDefault="007D3D6E" w:rsidP="00495E36">
      <w:pPr>
        <w:pStyle w:val="Listenabsatz"/>
        <w:numPr>
          <w:ilvl w:val="0"/>
          <w:numId w:val="2"/>
        </w:numPr>
        <w:spacing w:line="240" w:lineRule="exact"/>
        <w:rPr>
          <w:rFonts w:ascii="Arial" w:eastAsia="Arial" w:hAnsi="Arial" w:cs="Arial"/>
          <w:sz w:val="22"/>
          <w:szCs w:val="22"/>
          <w:lang w:val="de-DE"/>
        </w:rPr>
      </w:pPr>
      <w:r w:rsidRPr="00495E36">
        <w:rPr>
          <w:rFonts w:ascii="Arial" w:eastAsia="Arial" w:hAnsi="Arial" w:cs="Arial"/>
          <w:sz w:val="22"/>
          <w:szCs w:val="22"/>
          <w:lang w:val="de-DE"/>
        </w:rPr>
        <w:t>Aufzählung aller Autoren, mit Markierung des Antrag stellenden Autors (Fettschrift)</w:t>
      </w:r>
    </w:p>
    <w:p w:rsidR="00495E36" w:rsidRDefault="007D3D6E" w:rsidP="00495E36">
      <w:pPr>
        <w:pStyle w:val="Listenabsatz"/>
        <w:numPr>
          <w:ilvl w:val="0"/>
          <w:numId w:val="2"/>
        </w:numPr>
        <w:spacing w:line="240" w:lineRule="exact"/>
        <w:rPr>
          <w:rFonts w:ascii="Arial" w:eastAsia="Arial" w:hAnsi="Arial" w:cs="Arial"/>
          <w:sz w:val="22"/>
          <w:szCs w:val="22"/>
          <w:lang w:val="de-DE"/>
        </w:rPr>
      </w:pPr>
      <w:r w:rsidRPr="00495E36">
        <w:rPr>
          <w:rFonts w:ascii="Arial" w:eastAsia="Arial" w:hAnsi="Arial" w:cs="Arial"/>
          <w:sz w:val="22"/>
          <w:szCs w:val="22"/>
          <w:lang w:val="de-DE"/>
        </w:rPr>
        <w:t xml:space="preserve">Angabe der </w:t>
      </w:r>
      <w:r w:rsidR="00495E36">
        <w:rPr>
          <w:rFonts w:ascii="Arial" w:eastAsia="Arial" w:hAnsi="Arial" w:cs="Arial"/>
          <w:i/>
          <w:sz w:val="22"/>
          <w:szCs w:val="22"/>
          <w:lang w:val="de-DE"/>
        </w:rPr>
        <w:t>J</w:t>
      </w:r>
      <w:r w:rsidRPr="00495E36">
        <w:rPr>
          <w:rFonts w:ascii="Arial" w:eastAsia="Arial" w:hAnsi="Arial" w:cs="Arial"/>
          <w:i/>
          <w:sz w:val="22"/>
          <w:szCs w:val="22"/>
          <w:lang w:val="de-DE"/>
        </w:rPr>
        <w:t>ournal-impact</w:t>
      </w:r>
      <w:r w:rsidRPr="00495E36">
        <w:rPr>
          <w:rFonts w:ascii="Arial" w:eastAsia="Arial" w:hAnsi="Arial" w:cs="Arial"/>
          <w:sz w:val="22"/>
          <w:szCs w:val="22"/>
          <w:lang w:val="de-DE"/>
        </w:rPr>
        <w:t>-Faktoren (eine Dezimale)</w:t>
      </w:r>
    </w:p>
    <w:p w:rsidR="007D3D6E" w:rsidRPr="00495E36" w:rsidRDefault="007D3D6E" w:rsidP="00495E36">
      <w:pPr>
        <w:pStyle w:val="Listenabsatz"/>
        <w:numPr>
          <w:ilvl w:val="0"/>
          <w:numId w:val="2"/>
        </w:numPr>
        <w:spacing w:line="240" w:lineRule="exact"/>
        <w:rPr>
          <w:rFonts w:ascii="Arial" w:eastAsia="Arial" w:hAnsi="Arial" w:cs="Arial"/>
          <w:sz w:val="22"/>
          <w:szCs w:val="22"/>
          <w:lang w:val="de-DE"/>
        </w:rPr>
      </w:pPr>
      <w:r w:rsidRPr="00495E36">
        <w:rPr>
          <w:rFonts w:ascii="Arial" w:eastAsia="Arial" w:hAnsi="Arial" w:cs="Arial"/>
          <w:sz w:val="22"/>
          <w:szCs w:val="22"/>
          <w:lang w:val="de-DE"/>
        </w:rPr>
        <w:t>in den beiden letzten Spalten Zählung Erstautorenschaften (EA) und Letztautorenschaften</w:t>
      </w:r>
    </w:p>
    <w:p w:rsidR="007D3D6E" w:rsidRPr="005A0825" w:rsidRDefault="007D3D6E" w:rsidP="00495E36">
      <w:pPr>
        <w:spacing w:line="240" w:lineRule="exact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 xml:space="preserve">           </w:t>
      </w:r>
      <w:r w:rsidRPr="00524CC3">
        <w:rPr>
          <w:rFonts w:ascii="Arial" w:eastAsia="Arial" w:hAnsi="Arial" w:cs="Arial"/>
          <w:sz w:val="22"/>
          <w:szCs w:val="22"/>
          <w:lang w:val="de-DE"/>
        </w:rPr>
        <w:t xml:space="preserve">(LA) mit </w:t>
      </w:r>
      <w:r w:rsidR="00C470FA">
        <w:rPr>
          <w:rFonts w:ascii="Arial" w:eastAsia="Arial" w:hAnsi="Arial" w:cs="Arial"/>
          <w:sz w:val="22"/>
          <w:szCs w:val="22"/>
          <w:lang w:val="de-DE"/>
        </w:rPr>
        <w:t>fort</w:t>
      </w:r>
      <w:r w:rsidRPr="00524CC3">
        <w:rPr>
          <w:rFonts w:ascii="Arial" w:eastAsia="Arial" w:hAnsi="Arial" w:cs="Arial"/>
          <w:sz w:val="22"/>
          <w:szCs w:val="22"/>
          <w:lang w:val="de-DE"/>
        </w:rPr>
        <w:t>laufenden Nummern</w:t>
      </w:r>
    </w:p>
    <w:p w:rsidR="007D3D6E" w:rsidRPr="005A0825" w:rsidRDefault="007D3D6E" w:rsidP="007D3D6E">
      <w:pPr>
        <w:spacing w:before="9" w:line="220" w:lineRule="exact"/>
        <w:rPr>
          <w:sz w:val="22"/>
          <w:szCs w:val="22"/>
          <w:lang w:val="de-D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9"/>
        <w:gridCol w:w="567"/>
        <w:gridCol w:w="709"/>
        <w:gridCol w:w="15"/>
        <w:gridCol w:w="552"/>
        <w:gridCol w:w="15"/>
      </w:tblGrid>
      <w:tr w:rsidR="00264B11" w:rsidTr="00264B11">
        <w:trPr>
          <w:trHeight w:val="20"/>
        </w:trPr>
        <w:tc>
          <w:tcPr>
            <w:tcW w:w="7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gina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3D6E" w:rsidRPr="006408C7" w:rsidRDefault="007D3D6E" w:rsidP="002A4189">
            <w:pPr>
              <w:ind w:left="119" w:right="61"/>
              <w:jc w:val="right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6408C7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J</w:t>
            </w:r>
            <w:r w:rsidRPr="006408C7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IF</w:t>
            </w:r>
          </w:p>
        </w:tc>
        <w:tc>
          <w:tcPr>
            <w:tcW w:w="129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D6E" w:rsidRDefault="007D3D6E" w:rsidP="00264B11">
            <w:pPr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7D3D6E" w:rsidRDefault="007D3D6E" w:rsidP="00264B11">
            <w:pPr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rn</w:t>
            </w:r>
          </w:p>
        </w:tc>
      </w:tr>
      <w:tr w:rsidR="00264B11" w:rsidTr="00264B11">
        <w:trPr>
          <w:trHeight w:val="306"/>
        </w:trPr>
        <w:tc>
          <w:tcPr>
            <w:tcW w:w="7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LA</w:t>
            </w:r>
          </w:p>
        </w:tc>
      </w:tr>
      <w:tr w:rsidR="00264B11" w:rsidTr="00264B11">
        <w:trPr>
          <w:trHeight w:val="20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201</w:t>
            </w:r>
            <w:r w:rsidR="00BD1A7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A4189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trHeight w:hRule="exact" w:val="1133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95373B" w:rsidRDefault="007D3D6E" w:rsidP="00CA32EC">
            <w:pPr>
              <w:spacing w:line="260" w:lineRule="exact"/>
              <w:ind w:left="102" w:right="-43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F52E2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1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 w:rsidRPr="00F52E2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B</w:t>
            </w:r>
            <w:r w:rsidRPr="00F52E2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ade</w:t>
            </w:r>
            <w:r w:rsidRPr="00F52E21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r</w:t>
            </w:r>
            <w:r w:rsidRPr="00F52E2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 xml:space="preserve"> </w:t>
            </w:r>
            <w:r w:rsidRPr="00F52E21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, </w:t>
            </w:r>
            <w:r w:rsidRPr="00F52E21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F52E21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ss</w:t>
            </w:r>
            <w:r w:rsidRPr="00F52E21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F52E21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 R,</w:t>
            </w:r>
            <w:r w:rsidRPr="00F52E21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F52E21">
              <w:rPr>
                <w:rFonts w:ascii="Calibri" w:eastAsia="Calibri" w:hAnsi="Calibri" w:cs="Calibri"/>
                <w:sz w:val="22"/>
                <w:szCs w:val="22"/>
                <w:lang w:val="de-DE"/>
              </w:rPr>
              <w:t>B</w:t>
            </w:r>
            <w:r w:rsidRPr="00F52E21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ö</w:t>
            </w:r>
            <w:r w:rsidRPr="00F52E21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F52E21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ig</w:t>
            </w: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o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l,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Kli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ng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b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iel</w:t>
            </w:r>
            <w:r w:rsidRPr="00433F2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T. </w:t>
            </w:r>
          </w:p>
          <w:p w:rsidR="007D3D6E" w:rsidRDefault="007D3D6E" w:rsidP="00CA32EC">
            <w:pPr>
              <w:spacing w:before="1" w:line="260" w:lineRule="exact"/>
              <w:ind w:left="102" w:right="4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tical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 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in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3/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ells.</w:t>
            </w:r>
          </w:p>
          <w:p w:rsidR="007D3D6E" w:rsidRDefault="007D3D6E" w:rsidP="00433F27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Clin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tol </w:t>
            </w:r>
            <w:r w:rsidRPr="00264B1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64B1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 w:rsidRPr="00264B1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="00C470FA"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 w:rsidRPr="00264B1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; </w:t>
            </w:r>
            <w:r w:rsidRPr="00264B1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 w:rsidRPr="00264B11"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 w:rsidRPr="00264B1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:</w:t>
            </w:r>
            <w:r w:rsidRPr="00264B11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Pr="00264B1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 w:rsidRPr="00264B11">
              <w:rPr>
                <w:rFonts w:ascii="Calibri" w:eastAsia="Calibri" w:hAnsi="Calibri" w:cs="Calibri"/>
                <w:spacing w:val="2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6408C7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2</w:t>
            </w:r>
            <w:r w:rsidRPr="006408C7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,</w:t>
            </w:r>
            <w:r w:rsidRPr="006408C7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  <w:tr w:rsidR="00264B11" w:rsidTr="00264B11">
        <w:trPr>
          <w:trHeight w:hRule="exact" w:val="1146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4F661C" w:rsidRDefault="007D3D6E" w:rsidP="00CA32EC">
            <w:pPr>
              <w:spacing w:before="5" w:line="232" w:lineRule="auto"/>
              <w:ind w:left="102" w:right="37"/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</w:pP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2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. R</w:t>
            </w:r>
            <w:r w:rsidRPr="004F661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tti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ng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r </w:t>
            </w:r>
            <w:r w:rsidRPr="004F661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Willa</w:t>
            </w:r>
            <w:r w:rsidRPr="004F661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s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ch 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</w:t>
            </w:r>
            <w:r w:rsidRPr="004F661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M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F661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l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g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</w:t>
            </w:r>
            <w:r w:rsidRPr="004F661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P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G,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K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li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ng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b</w:t>
            </w:r>
            <w:r w:rsidRPr="004F661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i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 T,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F661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B</w:t>
            </w:r>
            <w:r w:rsidRPr="004F661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ade</w:t>
            </w:r>
            <w:r w:rsidRPr="004F661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r</w:t>
            </w:r>
            <w:r w:rsidRPr="004F661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4F661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P. </w:t>
            </w:r>
          </w:p>
          <w:p w:rsidR="007D3D6E" w:rsidRDefault="007D3D6E" w:rsidP="00CA32EC">
            <w:pPr>
              <w:spacing w:before="5" w:line="232" w:lineRule="auto"/>
              <w:ind w:left="102" w:right="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7D3D6E" w:rsidRDefault="007D3D6E" w:rsidP="00A41D4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Bloo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0</w:t>
            </w:r>
            <w:r w:rsidR="00A41D4A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1</w:t>
            </w:r>
            <w:r w:rsidR="00C470FA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;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8: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  <w:r w:rsidRPr="006408C7">
              <w:rPr>
                <w:rFonts w:asciiTheme="minorHAnsi" w:hAnsiTheme="minorHAnsi"/>
                <w:spacing w:val="1"/>
              </w:rPr>
              <w:t>10,5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264B11" w:rsidTr="00264B11">
        <w:trPr>
          <w:trHeight w:hRule="exact" w:val="309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201</w:t>
            </w:r>
            <w:r w:rsidR="00BD1A7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  <w:tr w:rsidR="00264B11" w:rsidTr="00264B11">
        <w:trPr>
          <w:trHeight w:hRule="exact" w:val="1076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>
            <w:pPr>
              <w:spacing w:line="240" w:lineRule="exact"/>
              <w:ind w:left="102"/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</w:pP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Pr="00433F2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T,</w:t>
            </w:r>
            <w:r w:rsidRPr="00433F2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</w:p>
          <w:p w:rsidR="007D3D6E" w:rsidRDefault="007D3D6E" w:rsidP="00CA32EC">
            <w:pPr>
              <w:spacing w:line="231" w:lineRule="auto"/>
              <w:ind w:left="102" w:right="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ach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m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sis af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 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:rsidR="007D3D6E" w:rsidRDefault="007D3D6E" w:rsidP="00CA32EC">
            <w:pPr>
              <w:spacing w:line="24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emi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="00C470FA"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; </w:t>
            </w:r>
            <w:r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6:</w:t>
            </w:r>
            <w:r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  <w:r w:rsidRPr="006408C7">
              <w:rPr>
                <w:rFonts w:asciiTheme="minorHAnsi" w:hAnsiTheme="minorHAnsi"/>
                <w:spacing w:val="1"/>
              </w:rPr>
              <w:t>10,4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264B11" w:rsidTr="00264B11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201</w:t>
            </w:r>
            <w:r w:rsidR="00BD1A7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  <w:tr w:rsidR="00264B11" w:rsidTr="00264B11">
        <w:trPr>
          <w:trHeight w:hRule="exact" w:val="89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433F27" w:rsidRDefault="007D3D6E" w:rsidP="00264B11">
            <w:pPr>
              <w:ind w:left="102"/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4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W</w:t>
            </w: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g</w:t>
            </w: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r</w:t>
            </w:r>
            <w:r w:rsidRPr="00433F2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R,</w:t>
            </w:r>
            <w:r w:rsidRPr="00433F2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E,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433F2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t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ward</w:t>
            </w:r>
            <w:r w:rsidRPr="00433F2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C,</w:t>
            </w:r>
            <w:r w:rsidRPr="00433F2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ar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ve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y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J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F</w:t>
            </w:r>
            <w:r w:rsidRPr="00433F27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r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m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m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</w:t>
            </w:r>
            <w:r w:rsidRPr="00433F2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F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B</w:t>
            </w:r>
            <w:r w:rsidRPr="00433F2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ade</w:t>
            </w:r>
            <w:r w:rsidRPr="00433F2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r</w:t>
            </w:r>
            <w:r w:rsidRPr="00433F2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P</w:t>
            </w:r>
            <w:r w:rsidR="00CC753E"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, Müller X.</w:t>
            </w:r>
          </w:p>
          <w:p w:rsidR="00CC753E" w:rsidRDefault="007D3D6E" w:rsidP="00264B11">
            <w:pPr>
              <w:ind w:left="102" w:right="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ach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 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:rsidR="007D3D6E" w:rsidRPr="006408C7" w:rsidRDefault="00CC753E" w:rsidP="00264B11">
            <w:pPr>
              <w:ind w:left="102" w:right="47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L</w:t>
            </w:r>
            <w:r w:rsidR="007D3D6E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 w:rsidR="007D3D6E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u</w:t>
            </w:r>
            <w:r w:rsidR="007D3D6E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k</w:t>
            </w:r>
            <w:r w:rsidR="007D3D6E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emi</w:t>
            </w:r>
            <w:r w:rsidR="007D3D6E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</w:t>
            </w:r>
            <w:r w:rsidR="007D3D6E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 w:rsidR="007D3D6E"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="00C470FA"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;</w:t>
            </w:r>
            <w:r w:rsidR="004942A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7D3D6E"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 w:rsidR="007D3D6E"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 w:rsidR="007D3D6E"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CC753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  <w:r w:rsidRPr="006408C7">
              <w:rPr>
                <w:rFonts w:asciiTheme="minorHAnsi" w:hAnsiTheme="minorHAnsi"/>
                <w:spacing w:val="1"/>
              </w:rPr>
              <w:t>10,4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  <w:tr w:rsidR="00264B11" w:rsidTr="00264B11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5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CA32EC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  <w:tr w:rsidR="00264B11" w:rsidTr="00264B11">
        <w:trPr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201</w:t>
            </w:r>
            <w:r w:rsidR="00BD1A7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  <w:tr w:rsidR="00264B11" w:rsidTr="00264B11">
        <w:trPr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6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264B11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  <w:p w:rsidR="007D3D6E" w:rsidRDefault="007D3D6E" w:rsidP="00264B11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A4189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7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264B11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A4189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201</w:t>
            </w:r>
            <w:r w:rsidR="00BD1A7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8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2A4189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trHeight w:hRule="exact" w:val="322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9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2A4189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3D6E" w:rsidRPr="006408C7" w:rsidRDefault="007D3D6E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3D6E" w:rsidRDefault="007D3D6E"/>
        </w:tc>
      </w:tr>
      <w:tr w:rsidR="00C470FA" w:rsidRPr="00C470FA" w:rsidTr="00264B11">
        <w:trPr>
          <w:trHeight w:hRule="exact" w:val="322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B13CF7" w:rsidRDefault="00C470FA" w:rsidP="00264B11">
            <w:pPr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  <w:bookmarkStart w:id="0" w:name="_Hlk512504034"/>
            <w:r w:rsidRPr="00B13CF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Summe EA bzw. LA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B13CF7" w:rsidRDefault="00C470FA">
            <w:pPr>
              <w:ind w:left="119" w:right="6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B13CF7" w:rsidRDefault="00C470FA">
            <w:pPr>
              <w:rPr>
                <w:rFonts w:ascii="Arial" w:hAnsi="Arial" w:cs="Arial"/>
              </w:rPr>
            </w:pPr>
            <w:r w:rsidRPr="00B13CF7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B13CF7" w:rsidRDefault="00C470FA">
            <w:pPr>
              <w:rPr>
                <w:rFonts w:ascii="Arial" w:hAnsi="Arial" w:cs="Arial"/>
              </w:rPr>
            </w:pPr>
            <w:r w:rsidRPr="00B13CF7">
              <w:rPr>
                <w:rFonts w:ascii="Arial" w:hAnsi="Arial" w:cs="Arial"/>
              </w:rPr>
              <w:t xml:space="preserve"> 2</w:t>
            </w:r>
          </w:p>
        </w:tc>
      </w:tr>
      <w:bookmarkEnd w:id="0"/>
      <w:tr w:rsidR="00264B11" w:rsidTr="00264B11">
        <w:trPr>
          <w:trHeight w:hRule="exact" w:val="275"/>
        </w:trPr>
        <w:tc>
          <w:tcPr>
            <w:tcW w:w="7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53E" w:rsidRPr="00B13CF7" w:rsidRDefault="00CC753E" w:rsidP="00CA32EC">
            <w:pPr>
              <w:spacing w:line="24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53E" w:rsidRPr="006408C7" w:rsidRDefault="00CC753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53E" w:rsidRDefault="00CC753E" w:rsidP="00CA32EC"/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53E" w:rsidRDefault="00CC753E" w:rsidP="00CA32EC"/>
        </w:tc>
      </w:tr>
      <w:tr w:rsidR="00264B11" w:rsidTr="00264B11">
        <w:trPr>
          <w:trHeight w:hRule="exact" w:val="511"/>
        </w:trPr>
        <w:tc>
          <w:tcPr>
            <w:tcW w:w="798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ts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tte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6408C7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J</w:t>
            </w:r>
            <w:r w:rsidRPr="006408C7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IF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D6E" w:rsidRDefault="007D3D6E" w:rsidP="00264B11">
            <w:pPr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7D3D6E" w:rsidRDefault="007D3D6E" w:rsidP="00264B11">
            <w:pPr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rn</w:t>
            </w:r>
          </w:p>
        </w:tc>
      </w:tr>
      <w:tr w:rsidR="00264B11" w:rsidTr="00264B11">
        <w:trPr>
          <w:gridAfter w:val="1"/>
          <w:wAfter w:w="15" w:type="dxa"/>
          <w:trHeight w:hRule="exact" w:val="310"/>
        </w:trPr>
        <w:tc>
          <w:tcPr>
            <w:tcW w:w="7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LA</w:t>
            </w:r>
          </w:p>
        </w:tc>
      </w:tr>
      <w:tr w:rsidR="00264B11" w:rsidTr="00264B11">
        <w:trPr>
          <w:gridAfter w:val="1"/>
          <w:wAfter w:w="15" w:type="dxa"/>
          <w:trHeight w:hRule="exact" w:val="352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201</w:t>
            </w:r>
            <w:r w:rsidR="00BD1A7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RPr="00264B11" w:rsidTr="00264B11">
        <w:trPr>
          <w:gridAfter w:val="1"/>
          <w:wAfter w:w="15" w:type="dxa"/>
          <w:trHeight w:hRule="exact" w:val="36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64B11" w:rsidRDefault="007D3D6E" w:rsidP="00264B11">
            <w:pPr>
              <w:ind w:left="102" w:right="-43"/>
              <w:rPr>
                <w:rFonts w:ascii="Calibri" w:eastAsia="Calibri" w:hAnsi="Calibri" w:cs="Calibri"/>
                <w:sz w:val="22"/>
                <w:szCs w:val="22"/>
              </w:rPr>
            </w:pPr>
            <w:r w:rsidRPr="00B13CF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Pr="00B13CF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 w:rsidRPr="00B13CF7">
              <w:rPr>
                <w:rFonts w:ascii="Calibri" w:eastAsia="Calibri" w:hAnsi="Calibri" w:cs="Calibri"/>
                <w:spacing w:val="1"/>
                <w:sz w:val="22"/>
                <w:szCs w:val="22"/>
              </w:rPr>
              <w:t>xx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64B11" w:rsidRDefault="007D3D6E" w:rsidP="00264B11">
            <w:pPr>
              <w:ind w:right="-89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bookmarkStart w:id="1" w:name="_Hlk512504425"/>
            <w:r w:rsidRPr="00264B1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x,x</w:t>
            </w:r>
            <w:bookmarkEnd w:id="1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64B11" w:rsidRDefault="007D3D6E" w:rsidP="00264B1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 w:rsidRPr="00264B1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64B11" w:rsidRDefault="007D3D6E" w:rsidP="002A4189"/>
        </w:tc>
      </w:tr>
      <w:tr w:rsidR="00264B11" w:rsidTr="00264B11">
        <w:trPr>
          <w:gridAfter w:val="1"/>
          <w:wAfter w:w="15" w:type="dxa"/>
          <w:trHeight w:hRule="exact" w:val="323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 w:right="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xx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x,x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264B11" w:rsidTr="00264B11">
        <w:trPr>
          <w:gridAfter w:val="1"/>
          <w:wAfter w:w="15" w:type="dxa"/>
          <w:trHeight w:hRule="exact" w:val="309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201</w:t>
            </w:r>
            <w:r w:rsidR="00BD1A7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gridAfter w:val="1"/>
          <w:wAfter w:w="15" w:type="dxa"/>
          <w:trHeight w:hRule="exact" w:val="350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F52E2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3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2D05C6" w:rsidP="00264B11">
            <w:pPr>
              <w:ind w:right="-89"/>
              <w:jc w:val="center"/>
              <w:rPr>
                <w:rFonts w:asciiTheme="minorHAnsi" w:hAnsiTheme="minorHAnsi"/>
              </w:rPr>
            </w:pPr>
            <w:r w:rsidRPr="00264B1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x,x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264B11" w:rsidTr="00264B11">
        <w:trPr>
          <w:gridAfter w:val="1"/>
          <w:wAfter w:w="15" w:type="dxa"/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201</w:t>
            </w:r>
            <w:r w:rsidR="00BD1A7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gridAfter w:val="1"/>
          <w:wAfter w:w="15" w:type="dxa"/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433F27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xx</w:t>
            </w:r>
          </w:p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an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C,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awler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</w:p>
          <w:p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Cra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</w:p>
          <w:p w:rsidR="007D3D6E" w:rsidRDefault="007D3D6E" w:rsidP="00264B11">
            <w:pPr>
              <w:ind w:left="102" w:right="47"/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ward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</w:p>
          <w:p w:rsidR="007D3D6E" w:rsidRDefault="007D3D6E" w:rsidP="00264B11">
            <w:pPr>
              <w:ind w:left="102" w:right="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ach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m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sis af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 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:rsidR="007D3D6E" w:rsidRPr="006408C7" w:rsidRDefault="007D3D6E" w:rsidP="002A4189">
            <w:pP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emi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Aug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8)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-8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D05C6" w:rsidRDefault="002D05C6" w:rsidP="00264B11">
            <w:pPr>
              <w:ind w:right="-89"/>
              <w:jc w:val="center"/>
              <w:rPr>
                <w:rFonts w:ascii="Arial" w:hAnsi="Arial" w:cs="Arial"/>
              </w:rPr>
            </w:pPr>
            <w:r w:rsidRPr="00264B1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x,x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D05C6" w:rsidRDefault="002D05C6" w:rsidP="002A4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D05C6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gridAfter w:val="1"/>
          <w:wAfter w:w="15" w:type="dxa"/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64B1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201</w:t>
            </w:r>
            <w:r w:rsidR="00BD1A7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gridAfter w:val="1"/>
          <w:wAfter w:w="15" w:type="dxa"/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6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264B11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  <w:p w:rsidR="007D3D6E" w:rsidRDefault="007D3D6E" w:rsidP="00264B11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D05C6" w:rsidRDefault="002D05C6" w:rsidP="00264B11">
            <w:pPr>
              <w:ind w:right="-89"/>
              <w:jc w:val="center"/>
              <w:rPr>
                <w:rFonts w:ascii="Arial" w:hAnsi="Arial" w:cs="Arial"/>
              </w:rPr>
            </w:pPr>
            <w:r w:rsidRPr="00264B1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x,x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2D05C6" w:rsidRDefault="002D05C6" w:rsidP="002A4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D05C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gridAfter w:val="1"/>
          <w:wAfter w:w="15" w:type="dxa"/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201</w:t>
            </w:r>
            <w:r w:rsidR="00BD1A71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9</w:t>
            </w:r>
            <w:bookmarkStart w:id="2" w:name="_GoBack"/>
            <w:bookmarkEnd w:id="2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2A4189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/>
        </w:tc>
      </w:tr>
      <w:tr w:rsidR="00264B11" w:rsidTr="00264B11">
        <w:trPr>
          <w:gridAfter w:val="1"/>
          <w:wAfter w:w="15" w:type="dxa"/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F52E21" w:rsidRDefault="007D3D6E" w:rsidP="00CA32EC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8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Default="007D3D6E" w:rsidP="00CA32EC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6408C7" w:rsidRDefault="002D05C6" w:rsidP="00CA32EC">
            <w:pPr>
              <w:ind w:right="-89" w:firstLine="119"/>
              <w:jc w:val="center"/>
              <w:rPr>
                <w:rFonts w:asciiTheme="minorHAnsi" w:hAnsiTheme="minorHAnsi"/>
              </w:rPr>
            </w:pPr>
            <w:r w:rsidRPr="00264B1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x,x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Default="007D3D6E" w:rsidP="00CA32EC"/>
        </w:tc>
      </w:tr>
      <w:tr w:rsidR="00C470FA" w:rsidRPr="006B2345" w:rsidTr="006B2345">
        <w:trPr>
          <w:trHeight w:hRule="exact" w:val="322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6B2345" w:rsidRDefault="00C470FA" w:rsidP="006B2345">
            <w:pPr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  <w:r w:rsidRPr="006B2345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Summe EA bzw. LA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6B2345" w:rsidRDefault="00C470FA" w:rsidP="006B2345">
            <w:pPr>
              <w:ind w:left="119" w:right="6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6B2345" w:rsidRDefault="00C470FA" w:rsidP="006B2345">
            <w:pPr>
              <w:rPr>
                <w:rFonts w:ascii="Arial" w:hAnsi="Arial" w:cs="Arial"/>
              </w:rPr>
            </w:pPr>
            <w:r w:rsidRPr="006B2345">
              <w:rPr>
                <w:rFonts w:ascii="Arial" w:hAnsi="Arial" w:cs="Arial"/>
              </w:rPr>
              <w:t xml:space="preserve"> </w:t>
            </w:r>
            <w:r w:rsidR="002D05C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6B2345" w:rsidRDefault="00C470FA" w:rsidP="006B2345">
            <w:pPr>
              <w:rPr>
                <w:rFonts w:ascii="Arial" w:hAnsi="Arial" w:cs="Arial"/>
              </w:rPr>
            </w:pPr>
            <w:r w:rsidRPr="006B2345">
              <w:rPr>
                <w:rFonts w:ascii="Arial" w:hAnsi="Arial" w:cs="Arial"/>
              </w:rPr>
              <w:t xml:space="preserve"> 2</w:t>
            </w:r>
          </w:p>
        </w:tc>
      </w:tr>
    </w:tbl>
    <w:p w:rsidR="007D3D6E" w:rsidRDefault="007D3D6E" w:rsidP="00C470FA"/>
    <w:sectPr w:rsidR="007D3D6E" w:rsidSect="00ED3EF0">
      <w:pgSz w:w="11900" w:h="16860"/>
      <w:pgMar w:top="992" w:right="879" w:bottom="567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62" w:rsidRDefault="00914362" w:rsidP="007D3D6E">
      <w:r>
        <w:separator/>
      </w:r>
    </w:p>
  </w:endnote>
  <w:endnote w:type="continuationSeparator" w:id="0">
    <w:p w:rsidR="00914362" w:rsidRDefault="00914362" w:rsidP="007D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62" w:rsidRDefault="00914362" w:rsidP="007D3D6E">
      <w:r>
        <w:separator/>
      </w:r>
    </w:p>
  </w:footnote>
  <w:footnote w:type="continuationSeparator" w:id="0">
    <w:p w:rsidR="00914362" w:rsidRDefault="00914362" w:rsidP="007D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0A75"/>
    <w:multiLevelType w:val="hybridMultilevel"/>
    <w:tmpl w:val="C94CEF64"/>
    <w:lvl w:ilvl="0" w:tplc="9CE22BA6">
      <w:start w:val="1"/>
      <w:numFmt w:val="decimal"/>
      <w:lvlText w:val="%1)"/>
      <w:lvlJc w:val="left"/>
      <w:pPr>
        <w:ind w:left="1184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4" w:hanging="360"/>
      </w:pPr>
    </w:lvl>
    <w:lvl w:ilvl="2" w:tplc="0407001B" w:tentative="1">
      <w:start w:val="1"/>
      <w:numFmt w:val="lowerRoman"/>
      <w:lvlText w:val="%3."/>
      <w:lvlJc w:val="right"/>
      <w:pPr>
        <w:ind w:left="2294" w:hanging="180"/>
      </w:pPr>
    </w:lvl>
    <w:lvl w:ilvl="3" w:tplc="0407000F" w:tentative="1">
      <w:start w:val="1"/>
      <w:numFmt w:val="decimal"/>
      <w:lvlText w:val="%4."/>
      <w:lvlJc w:val="left"/>
      <w:pPr>
        <w:ind w:left="3014" w:hanging="360"/>
      </w:pPr>
    </w:lvl>
    <w:lvl w:ilvl="4" w:tplc="04070019" w:tentative="1">
      <w:start w:val="1"/>
      <w:numFmt w:val="lowerLetter"/>
      <w:lvlText w:val="%5."/>
      <w:lvlJc w:val="left"/>
      <w:pPr>
        <w:ind w:left="3734" w:hanging="360"/>
      </w:pPr>
    </w:lvl>
    <w:lvl w:ilvl="5" w:tplc="0407001B" w:tentative="1">
      <w:start w:val="1"/>
      <w:numFmt w:val="lowerRoman"/>
      <w:lvlText w:val="%6."/>
      <w:lvlJc w:val="right"/>
      <w:pPr>
        <w:ind w:left="4454" w:hanging="180"/>
      </w:pPr>
    </w:lvl>
    <w:lvl w:ilvl="6" w:tplc="0407000F" w:tentative="1">
      <w:start w:val="1"/>
      <w:numFmt w:val="decimal"/>
      <w:lvlText w:val="%7."/>
      <w:lvlJc w:val="left"/>
      <w:pPr>
        <w:ind w:left="5174" w:hanging="360"/>
      </w:pPr>
    </w:lvl>
    <w:lvl w:ilvl="7" w:tplc="04070019" w:tentative="1">
      <w:start w:val="1"/>
      <w:numFmt w:val="lowerLetter"/>
      <w:lvlText w:val="%8."/>
      <w:lvlJc w:val="left"/>
      <w:pPr>
        <w:ind w:left="5894" w:hanging="360"/>
      </w:pPr>
    </w:lvl>
    <w:lvl w:ilvl="8" w:tplc="0407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" w15:restartNumberingAfterBreak="0">
    <w:nsid w:val="176C343E"/>
    <w:multiLevelType w:val="hybridMultilevel"/>
    <w:tmpl w:val="0ACEC0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6E"/>
    <w:rsid w:val="000E3B37"/>
    <w:rsid w:val="00142D87"/>
    <w:rsid w:val="00224AF3"/>
    <w:rsid w:val="0023010D"/>
    <w:rsid w:val="00264B11"/>
    <w:rsid w:val="00264BCA"/>
    <w:rsid w:val="002A4189"/>
    <w:rsid w:val="002D05C6"/>
    <w:rsid w:val="00433F27"/>
    <w:rsid w:val="004942AE"/>
    <w:rsid w:val="00495E36"/>
    <w:rsid w:val="004F661C"/>
    <w:rsid w:val="005036DE"/>
    <w:rsid w:val="005377DE"/>
    <w:rsid w:val="005E06DD"/>
    <w:rsid w:val="00652F40"/>
    <w:rsid w:val="00756EEE"/>
    <w:rsid w:val="007D3D6E"/>
    <w:rsid w:val="00810834"/>
    <w:rsid w:val="008233E6"/>
    <w:rsid w:val="00912BB5"/>
    <w:rsid w:val="00914362"/>
    <w:rsid w:val="00A41D4A"/>
    <w:rsid w:val="00AC2182"/>
    <w:rsid w:val="00B13CF7"/>
    <w:rsid w:val="00BD1A71"/>
    <w:rsid w:val="00C470FA"/>
    <w:rsid w:val="00CB70B5"/>
    <w:rsid w:val="00CC753E"/>
    <w:rsid w:val="00DC7A2B"/>
    <w:rsid w:val="00ED3EF0"/>
    <w:rsid w:val="00F0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E8A10-D348-C745-98DB-3018DCD5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3D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3D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D3D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3D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D3D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53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53E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AED2-6FB1-42C3-9ED9-DBEF1EDC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5A894358.dotm</Template>
  <TotalTime>0</TotalTime>
  <Pages>1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EKFS</dc:creator>
  <cp:lastModifiedBy>Anne Asschenfeldt</cp:lastModifiedBy>
  <cp:revision>3</cp:revision>
  <cp:lastPrinted>2019-01-03T14:28:00Z</cp:lastPrinted>
  <dcterms:created xsi:type="dcterms:W3CDTF">2019-01-03T14:29:00Z</dcterms:created>
  <dcterms:modified xsi:type="dcterms:W3CDTF">2019-01-03T14:30:00Z</dcterms:modified>
</cp:coreProperties>
</file>